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7" w:rsidRPr="00F32EF1" w:rsidRDefault="004545D7" w:rsidP="004545D7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4545D7" w:rsidRPr="00F32EF1" w:rsidRDefault="004545D7" w:rsidP="004545D7"/>
    <w:p w:rsidR="004545D7" w:rsidRPr="00F32EF1" w:rsidRDefault="007B3076" w:rsidP="004545D7">
      <w:pPr>
        <w:jc w:val="center"/>
      </w:pPr>
      <w:r>
        <w:t>Wednesday June 3, 2020</w:t>
      </w:r>
    </w:p>
    <w:p w:rsidR="004545D7" w:rsidRPr="00F32EF1" w:rsidRDefault="004545D7" w:rsidP="004545D7">
      <w:pPr>
        <w:jc w:val="center"/>
      </w:pPr>
      <w:r w:rsidRPr="00F32EF1">
        <w:t>Yellowknife City Hall</w:t>
      </w:r>
    </w:p>
    <w:p w:rsidR="004545D7" w:rsidRPr="00F32EF1" w:rsidRDefault="0093435A" w:rsidP="004545D7">
      <w:pPr>
        <w:jc w:val="center"/>
      </w:pPr>
      <w:r>
        <w:t>2</w:t>
      </w:r>
      <w:r w:rsidR="004545D7">
        <w:t>:00 PM</w:t>
      </w:r>
    </w:p>
    <w:p w:rsidR="004545D7" w:rsidRPr="00F32EF1" w:rsidRDefault="004545D7" w:rsidP="004545D7">
      <w:pPr>
        <w:jc w:val="center"/>
        <w:rPr>
          <w:b/>
          <w:sz w:val="36"/>
          <w:szCs w:val="36"/>
        </w:rPr>
      </w:pPr>
    </w:p>
    <w:p w:rsidR="004545D7" w:rsidRPr="00F32EF1" w:rsidRDefault="004545D7" w:rsidP="004545D7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4545D7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  <w:r w:rsidR="006B7F3B">
        <w:rPr>
          <w:sz w:val="28"/>
          <w:szCs w:val="28"/>
        </w:rPr>
        <w:t xml:space="preserve"> &amp; Action Items</w:t>
      </w:r>
      <w:r>
        <w:rPr>
          <w:sz w:val="28"/>
          <w:szCs w:val="28"/>
        </w:rPr>
        <w:t>- September 4, 2019</w:t>
      </w:r>
    </w:p>
    <w:p w:rsidR="004545D7" w:rsidRPr="007B3076" w:rsidRDefault="007B3076" w:rsidP="007B3076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Municipal Services </w:t>
      </w:r>
      <w:r w:rsidR="00FF3C4C" w:rsidRPr="007B3076">
        <w:rPr>
          <w:sz w:val="28"/>
          <w:szCs w:val="28"/>
        </w:rPr>
        <w:t xml:space="preserve">Agreement </w:t>
      </w:r>
    </w:p>
    <w:p w:rsidR="004545D7" w:rsidRDefault="00FF3C4C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Contribution </w:t>
      </w:r>
      <w:r w:rsidR="004545D7">
        <w:rPr>
          <w:sz w:val="28"/>
          <w:szCs w:val="28"/>
        </w:rPr>
        <w:t>Agreement</w:t>
      </w:r>
    </w:p>
    <w:p w:rsidR="007B3076" w:rsidRDefault="007B3076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Access Agreement</w:t>
      </w:r>
    </w:p>
    <w:p w:rsidR="00104397" w:rsidRDefault="003A76DE" w:rsidP="0010439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Pre-Engagement on Management Plans </w:t>
      </w:r>
    </w:p>
    <w:p w:rsidR="00104397" w:rsidRDefault="00104397" w:rsidP="0010439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Alternative Dock &amp; Boat Launch </w:t>
      </w:r>
    </w:p>
    <w:p w:rsidR="00104397" w:rsidRDefault="00104397" w:rsidP="0010439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Feasibility/Certainty of Engineering </w:t>
      </w:r>
      <w:bookmarkStart w:id="0" w:name="_GoBack"/>
      <w:bookmarkEnd w:id="0"/>
    </w:p>
    <w:p w:rsidR="00104397" w:rsidRPr="00104397" w:rsidRDefault="00104397" w:rsidP="0010439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Socio-Economic Update </w:t>
      </w:r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F34434" w:rsidRDefault="00F34434"/>
    <w:p w:rsidR="00A442F0" w:rsidRDefault="00A442F0"/>
    <w:p w:rsidR="00A442F0" w:rsidRDefault="00A442F0"/>
    <w:sectPr w:rsidR="00A4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0E" w:rsidRDefault="0058310E" w:rsidP="0058310E">
      <w:r>
        <w:separator/>
      </w:r>
    </w:p>
  </w:endnote>
  <w:endnote w:type="continuationSeparator" w:id="0">
    <w:p w:rsidR="0058310E" w:rsidRDefault="0058310E" w:rsidP="005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0E" w:rsidRDefault="0058310E" w:rsidP="0058310E">
      <w:r>
        <w:separator/>
      </w:r>
    </w:p>
  </w:footnote>
  <w:footnote w:type="continuationSeparator" w:id="0">
    <w:p w:rsidR="0058310E" w:rsidRDefault="0058310E" w:rsidP="0058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7"/>
    <w:rsid w:val="00104397"/>
    <w:rsid w:val="003A76DE"/>
    <w:rsid w:val="004545D7"/>
    <w:rsid w:val="0058310E"/>
    <w:rsid w:val="006B7F3B"/>
    <w:rsid w:val="007B3076"/>
    <w:rsid w:val="0093435A"/>
    <w:rsid w:val="00A442F0"/>
    <w:rsid w:val="00C96F0D"/>
    <w:rsid w:val="00F34434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40AC"/>
  <w15:chartTrackingRefBased/>
  <w15:docId w15:val="{805EC1C3-962C-4BA0-99B8-205D978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D7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22DAF295.dotm</Template>
  <TotalTime>152</TotalTime>
  <Pages>1</Pages>
  <Words>60</Words>
  <Characters>342</Characters>
  <Application>Microsoft Office Word</Application>
  <DocSecurity>0</DocSecurity>
  <Lines>2</Lines>
  <Paragraphs>1</Paragraphs>
  <ScaleCrop>false</ScaleCrop>
  <Company>RCAANC-CIRNAC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10</cp:revision>
  <dcterms:created xsi:type="dcterms:W3CDTF">2019-10-01T17:10:00Z</dcterms:created>
  <dcterms:modified xsi:type="dcterms:W3CDTF">2020-06-02T20:46:00Z</dcterms:modified>
</cp:coreProperties>
</file>